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6CD" w:themeColor="accent1" w:themeTint="33"/>
  <w:body>
    <w:p w14:paraId="39E126F1" w14:textId="31D1489F" w:rsidR="00355AEF" w:rsidRDefault="00355AEF" w:rsidP="006735DB"/>
    <w:p w14:paraId="4BBAF019" w14:textId="44DBCC9C" w:rsidR="006735DB" w:rsidRDefault="004D7690" w:rsidP="006735DB">
      <w:r>
        <w:rPr>
          <w:noProof/>
          <w14:ligatures w14:val="non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1A8057" wp14:editId="2C83672B">
                <wp:simplePos x="0" y="0"/>
                <wp:positionH relativeFrom="column">
                  <wp:posOffset>45720</wp:posOffset>
                </wp:positionH>
                <wp:positionV relativeFrom="paragraph">
                  <wp:posOffset>97590</wp:posOffset>
                </wp:positionV>
                <wp:extent cx="5851525" cy="2818130"/>
                <wp:effectExtent l="0" t="0" r="0" b="12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525" cy="2818130"/>
                          <a:chOff x="0" y="0"/>
                          <a:chExt cx="5851525" cy="281813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80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926080" y="0"/>
                            <a:ext cx="2925445" cy="281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DECC57" id="Group 8" o:spid="_x0000_s1026" style="position:absolute;margin-left:3.6pt;margin-top:7.7pt;width:460.75pt;height:221.9pt;z-index:-251651072;mso-width-relative:margin" coordsize="58515,281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9413;height:28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">
                  <v:imagedata r:id="rId9" o:title=""/>
                </v:shape>
                <v:shape id="Picture 5" o:spid="_x0000_s1028" type="#_x0000_t75" style="position:absolute;left:29260;width:29255;height:2818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6EF78054" w14:textId="3481DCD9" w:rsidR="006735DB" w:rsidRDefault="006735DB" w:rsidP="006735DB"/>
    <w:p w14:paraId="4206DF6F" w14:textId="51992A0B" w:rsidR="006735DB" w:rsidRDefault="006735DB" w:rsidP="006735DB"/>
    <w:p w14:paraId="216FB1F7" w14:textId="65DC683B" w:rsidR="006735DB" w:rsidRDefault="006735DB" w:rsidP="006735DB"/>
    <w:p w14:paraId="24E65D52" w14:textId="6BF63F7F" w:rsidR="006735DB" w:rsidRDefault="006735DB" w:rsidP="006735DB"/>
    <w:p w14:paraId="1B62C0C9" w14:textId="5043CA41" w:rsidR="006735DB" w:rsidRDefault="006735DB" w:rsidP="006735DB"/>
    <w:p w14:paraId="7FC3858B" w14:textId="20F37778" w:rsidR="006735DB" w:rsidRDefault="006735DB" w:rsidP="006735DB"/>
    <w:p w14:paraId="5FC39F9A" w14:textId="64A55BA7" w:rsidR="006735DB" w:rsidRDefault="006735DB" w:rsidP="006735DB"/>
    <w:p w14:paraId="0C4C6A95" w14:textId="053F3372" w:rsidR="006735DB" w:rsidRDefault="00947C77" w:rsidP="006735DB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487CB" wp14:editId="17E68BBA">
                <wp:simplePos x="0" y="0"/>
                <wp:positionH relativeFrom="margin">
                  <wp:posOffset>966978</wp:posOffset>
                </wp:positionH>
                <wp:positionV relativeFrom="paragraph">
                  <wp:posOffset>140970</wp:posOffset>
                </wp:positionV>
                <wp:extent cx="4231640" cy="647700"/>
                <wp:effectExtent l="19050" t="19050" r="1651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6477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5E7CC" w14:textId="361F2701" w:rsidR="006735DB" w:rsidRPr="00947C77" w:rsidRDefault="006735DB" w:rsidP="00947C77">
                            <w:pPr>
                              <w:pStyle w:val="Title"/>
                              <w:rPr>
                                <w:b/>
                                <w:bCs/>
                                <w:color w:val="7030A0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ARE INVITED</w:t>
                            </w:r>
                            <w:r w:rsidRPr="006735DB">
                              <w:rPr>
                                <w:b/>
                                <w:bCs/>
                                <w:color w:val="7030A0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A PARTY</w:t>
                            </w:r>
                            <w:r w:rsidR="00947C77">
                              <w:rPr>
                                <w:b/>
                                <w:bCs/>
                                <w:color w:val="7030A0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487CB" id="Text Box 6" o:spid="_x0000_s1026" style="position:absolute;margin-left:76.15pt;margin-top:11.1pt;width:333.2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" fillcolor="white [3201]" strokecolor="#f3b46b [1940]" strokeweight="3pt">
                <v:stroke joinstyle="miter"/>
                <v:textbox>
                  <w:txbxContent>
                    <w:p w14:paraId="3C55E7CC" w14:textId="361F2701" w:rsidR="006735DB" w:rsidRPr="00947C77" w:rsidRDefault="006735DB" w:rsidP="00947C77">
                      <w:pPr>
                        <w:pStyle w:val="Title"/>
                        <w:rPr>
                          <w:b/>
                          <w:bCs/>
                          <w:color w:val="7030A0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7030A0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ARE INVITED</w:t>
                      </w:r>
                      <w:r w:rsidRPr="006735DB">
                        <w:rPr>
                          <w:b/>
                          <w:bCs/>
                          <w:color w:val="7030A0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7030A0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A PARTY</w:t>
                      </w:r>
                      <w:r w:rsidR="00947C77">
                        <w:rPr>
                          <w:b/>
                          <w:bCs/>
                          <w:color w:val="7030A0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FB2A12" w14:textId="7747651F" w:rsidR="006735DB" w:rsidRDefault="006735DB" w:rsidP="006735DB"/>
    <w:p w14:paraId="4DC23C4A" w14:textId="77777777" w:rsidR="006735DB" w:rsidRDefault="006735DB" w:rsidP="006735DB"/>
    <w:tbl>
      <w:tblPr>
        <w:tblpPr w:leftFromText="180" w:rightFromText="180" w:vertAnchor="text" w:horzAnchor="margin" w:tblpXSpec="right" w:tblpY="364"/>
        <w:tblW w:w="4851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1362"/>
        <w:gridCol w:w="3048"/>
        <w:gridCol w:w="4671"/>
      </w:tblGrid>
      <w:tr w:rsidR="004D7690" w14:paraId="67AA414A" w14:textId="77777777" w:rsidTr="004D7690">
        <w:trPr>
          <w:trHeight w:val="460"/>
        </w:trPr>
        <w:tc>
          <w:tcPr>
            <w:tcW w:w="1362" w:type="dxa"/>
            <w:vAlign w:val="bottom"/>
          </w:tcPr>
          <w:p w14:paraId="629700E6" w14:textId="3FC29586" w:rsidR="00952EB1" w:rsidRPr="00B82EA0" w:rsidRDefault="00952EB1" w:rsidP="004D7690">
            <w:pPr>
              <w:pStyle w:val="Heading4"/>
              <w:jc w:val="center"/>
              <w:rPr>
                <w:rFonts w:cstheme="majorHAnsi"/>
                <w:color w:val="7030A0"/>
              </w:rPr>
            </w:pPr>
            <w:r w:rsidRPr="00B82EA0">
              <w:rPr>
                <w:rFonts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For:</w:t>
            </w:r>
            <w:r w:rsidR="00753F28" w:rsidRPr="00B82EA0">
              <w:rPr>
                <w:rFonts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C583D" w:rsidRPr="00B82EA0">
              <w:rPr>
                <w:rFonts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7719" w:type="dxa"/>
            <w:gridSpan w:val="2"/>
            <w:tcBorders>
              <w:bottom w:val="single" w:sz="4" w:space="0" w:color="736141" w:themeColor="accent4" w:themeShade="BF"/>
            </w:tcBorders>
            <w:vAlign w:val="bottom"/>
          </w:tcPr>
          <w:p w14:paraId="560A63FA" w14:textId="46FB644D" w:rsidR="00952EB1" w:rsidRPr="00B82EA0" w:rsidRDefault="007C583D" w:rsidP="00952EB1">
            <w:pPr>
              <w:spacing w:line="240" w:lineRule="auto"/>
              <w:rPr>
                <w:rFonts w:asciiTheme="majorHAnsi" w:hAnsiTheme="majorHAnsi" w:cstheme="majorHAnsi"/>
                <w:color w:val="7030A0"/>
                <w:sz w:val="48"/>
                <w:szCs w:val="32"/>
              </w:rPr>
            </w:pPr>
            <w:r w:rsidRPr="00B82EA0">
              <w:rPr>
                <w:rFonts w:asciiTheme="majorHAnsi" w:hAnsiTheme="majorHAnsi" w:cstheme="majorHAnsi"/>
                <w:color w:val="7030A0"/>
                <w:sz w:val="48"/>
                <w:szCs w:val="3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7030A0"/>
                  <w:sz w:val="48"/>
                  <w:szCs w:val="32"/>
                </w:rPr>
                <w:id w:val="1373578461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Theme="majorHAnsi" w:hAnsiTheme="majorHAnsi" w:cstheme="majorHAnsi"/>
                      <w:color w:val="7030A0"/>
                      <w:sz w:val="48"/>
                      <w:szCs w:val="32"/>
                    </w:rPr>
                    <w:id w:val="139739805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591A8C" w:rsidRPr="0061754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bookmarkEnd w:id="0"/>
              </w:sdtContent>
            </w:sdt>
          </w:p>
        </w:tc>
      </w:tr>
      <w:tr w:rsidR="004D7690" w14:paraId="487108AA" w14:textId="77777777" w:rsidTr="004D7690">
        <w:trPr>
          <w:trHeight w:val="460"/>
        </w:trPr>
        <w:tc>
          <w:tcPr>
            <w:tcW w:w="1362" w:type="dxa"/>
            <w:vAlign w:val="bottom"/>
          </w:tcPr>
          <w:p w14:paraId="09979B10" w14:textId="1249E29F" w:rsidR="00952EB1" w:rsidRPr="00B82EA0" w:rsidRDefault="00952EB1" w:rsidP="004D7690">
            <w:pPr>
              <w:pStyle w:val="Heading4"/>
              <w:jc w:val="center"/>
              <w:rPr>
                <w:rFonts w:cstheme="majorHAnsi"/>
                <w:color w:val="7030A0"/>
              </w:rPr>
            </w:pPr>
            <w:r w:rsidRPr="00B82EA0">
              <w:rPr>
                <w:rFonts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Date:</w:t>
            </w:r>
            <w:r w:rsidR="00753F28" w:rsidRPr="00B82EA0">
              <w:rPr>
                <w:rFonts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</w:t>
            </w:r>
          </w:p>
        </w:tc>
        <w:tc>
          <w:tcPr>
            <w:tcW w:w="7719" w:type="dxa"/>
            <w:gridSpan w:val="2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8246CDD" w14:textId="0F90F2C5" w:rsidR="00952EB1" w:rsidRPr="00B82EA0" w:rsidRDefault="007C583D" w:rsidP="00952EB1">
            <w:pPr>
              <w:spacing w:line="240" w:lineRule="auto"/>
              <w:rPr>
                <w:rFonts w:asciiTheme="majorHAnsi" w:hAnsiTheme="majorHAnsi" w:cstheme="majorHAnsi"/>
                <w:color w:val="7030A0"/>
                <w:sz w:val="48"/>
                <w:szCs w:val="32"/>
              </w:rPr>
            </w:pPr>
            <w:r w:rsidRPr="00B82EA0">
              <w:rPr>
                <w:rFonts w:asciiTheme="majorHAnsi" w:hAnsiTheme="majorHAnsi" w:cstheme="majorHAnsi"/>
                <w:color w:val="7030A0"/>
                <w:sz w:val="48"/>
                <w:szCs w:val="3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7030A0"/>
                  <w:sz w:val="48"/>
                  <w:szCs w:val="32"/>
                </w:rPr>
                <w:id w:val="2751421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1A8C" w:rsidRPr="006175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7690" w14:paraId="6050CACE" w14:textId="77777777" w:rsidTr="0021659C">
        <w:trPr>
          <w:trHeight w:val="465"/>
        </w:trPr>
        <w:tc>
          <w:tcPr>
            <w:tcW w:w="1362" w:type="dxa"/>
            <w:vAlign w:val="bottom"/>
          </w:tcPr>
          <w:p w14:paraId="33664C4F" w14:textId="77777777" w:rsidR="00952EB1" w:rsidRPr="00B82EA0" w:rsidRDefault="00952EB1" w:rsidP="004D7690">
            <w:pPr>
              <w:pStyle w:val="Heading4"/>
              <w:jc w:val="center"/>
              <w:rPr>
                <w:rFonts w:cstheme="majorHAnsi"/>
                <w:color w:val="7030A0"/>
              </w:rPr>
            </w:pPr>
            <w:r w:rsidRPr="00B82EA0">
              <w:rPr>
                <w:rFonts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Starts:</w:t>
            </w:r>
          </w:p>
        </w:tc>
        <w:tc>
          <w:tcPr>
            <w:tcW w:w="304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68A3169" w14:textId="357645B0" w:rsidR="00952EB1" w:rsidRPr="00B82EA0" w:rsidRDefault="00753F28" w:rsidP="00952EB1">
            <w:pPr>
              <w:spacing w:line="240" w:lineRule="auto"/>
              <w:rPr>
                <w:rFonts w:asciiTheme="majorHAnsi" w:hAnsiTheme="majorHAnsi" w:cstheme="majorHAnsi"/>
                <w:color w:val="7030A0"/>
                <w:sz w:val="48"/>
                <w:szCs w:val="32"/>
              </w:rPr>
            </w:pPr>
            <w:r w:rsidRPr="00B82EA0">
              <w:rPr>
                <w:rFonts w:asciiTheme="majorHAnsi" w:hAnsiTheme="majorHAnsi" w:cstheme="majorHAnsi"/>
                <w:color w:val="7030A0"/>
                <w:sz w:val="48"/>
                <w:szCs w:val="32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color w:val="7030A0"/>
                  <w:sz w:val="48"/>
                  <w:szCs w:val="32"/>
                </w:rPr>
                <w:id w:val="2349049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1A8C" w:rsidRPr="006175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E968A9F" w14:textId="10D44629" w:rsidR="00952EB1" w:rsidRPr="00B82EA0" w:rsidRDefault="00952EB1" w:rsidP="00952EB1">
            <w:pPr>
              <w:spacing w:line="240" w:lineRule="auto"/>
              <w:rPr>
                <w:rFonts w:asciiTheme="majorHAnsi" w:hAnsiTheme="majorHAnsi" w:cstheme="majorHAnsi"/>
                <w:color w:val="7030A0"/>
                <w:sz w:val="48"/>
                <w:szCs w:val="32"/>
              </w:rPr>
            </w:pPr>
            <w:r w:rsidRPr="00B82EA0">
              <w:rPr>
                <w:rFonts w:asciiTheme="majorHAnsi" w:hAnsiTheme="majorHAnsi"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Ends:</w:t>
            </w:r>
            <w:r w:rsidR="00753F28" w:rsidRPr="00B82EA0">
              <w:rPr>
                <w:rFonts w:asciiTheme="majorHAnsi" w:hAnsiTheme="majorHAnsi"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7030A0"/>
                  <w:sz w:val="48"/>
                  <w:szCs w:val="4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3526418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1A8C" w:rsidRPr="00CA58EA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4D7690" w14:paraId="5ACB8CA1" w14:textId="77777777" w:rsidTr="004D7690">
        <w:trPr>
          <w:trHeight w:val="265"/>
        </w:trPr>
        <w:tc>
          <w:tcPr>
            <w:tcW w:w="1362" w:type="dxa"/>
            <w:vAlign w:val="bottom"/>
          </w:tcPr>
          <w:p w14:paraId="168120E6" w14:textId="658A8AC4" w:rsidR="00952EB1" w:rsidRPr="00B82EA0" w:rsidRDefault="00952EB1" w:rsidP="004D7690">
            <w:pPr>
              <w:pStyle w:val="Heading4"/>
              <w:jc w:val="center"/>
              <w:rPr>
                <w:rFonts w:cstheme="majorHAnsi"/>
                <w:color w:val="7030A0"/>
              </w:rPr>
            </w:pPr>
            <w:r w:rsidRPr="00B82EA0">
              <w:rPr>
                <w:rFonts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RSVP:</w:t>
            </w:r>
            <w:r w:rsidR="007C583D" w:rsidRPr="00B82EA0">
              <w:rPr>
                <w:rFonts w:cstheme="majorHAnsi"/>
                <w:b/>
                <w:bCs/>
                <w:color w:val="7030A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</w:tc>
        <w:tc>
          <w:tcPr>
            <w:tcW w:w="7719" w:type="dxa"/>
            <w:gridSpan w:val="2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2D7C5C8" w14:textId="675C2529" w:rsidR="00952EB1" w:rsidRPr="00B82EA0" w:rsidRDefault="007C583D" w:rsidP="00952EB1">
            <w:pPr>
              <w:spacing w:line="240" w:lineRule="auto"/>
              <w:rPr>
                <w:rFonts w:asciiTheme="majorHAnsi" w:hAnsiTheme="majorHAnsi" w:cstheme="majorHAnsi"/>
                <w:color w:val="7030A0"/>
                <w:sz w:val="48"/>
                <w:szCs w:val="32"/>
              </w:rPr>
            </w:pPr>
            <w:r w:rsidRPr="00B82EA0">
              <w:rPr>
                <w:rFonts w:asciiTheme="majorHAnsi" w:hAnsiTheme="majorHAnsi" w:cstheme="majorHAnsi"/>
                <w:color w:val="7030A0"/>
                <w:sz w:val="48"/>
                <w:szCs w:val="32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color w:val="7030A0"/>
                  <w:sz w:val="48"/>
                  <w:szCs w:val="32"/>
                </w:rPr>
                <w:id w:val="17897002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1A8C" w:rsidRPr="006175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8B7DB6" w14:textId="1D954230" w:rsidR="0058475C" w:rsidRDefault="0058475C">
      <w:pPr>
        <w:contextualSpacing/>
      </w:pPr>
    </w:p>
    <w:p w14:paraId="596BE550" w14:textId="0218DB78" w:rsidR="00947C77" w:rsidRDefault="00413648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BFBB2E" wp14:editId="0EA84EA2">
                <wp:simplePos x="0" y="0"/>
                <wp:positionH relativeFrom="margin">
                  <wp:align>center</wp:align>
                </wp:positionH>
                <wp:positionV relativeFrom="paragraph">
                  <wp:posOffset>2224929</wp:posOffset>
                </wp:positionV>
                <wp:extent cx="5548630" cy="14681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146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A706" w14:textId="003F9B9D" w:rsidR="00952EB1" w:rsidRPr="00404654" w:rsidRDefault="00952EB1" w:rsidP="00BF19B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04654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How it works</w:t>
                            </w:r>
                            <w:r w:rsidRPr="00404654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>: Drop your child off at CLAY DREAMS STUDIO a few minutes before party time. Go run your errands, shop, grab a bite to eat, etc…. Come back in 90 minutes &amp; admire their masterpiece.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FB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75.2pt;width:436.9pt;height:115.6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" filled="f" stroked="f">
                <v:textbox>
                  <w:txbxContent>
                    <w:p w14:paraId="78BCA706" w14:textId="003F9B9D" w:rsidR="00952EB1" w:rsidRPr="00404654" w:rsidRDefault="00952EB1" w:rsidP="00BF19B3">
                      <w:pPr>
                        <w:jc w:val="both"/>
                        <w:rPr>
                          <w:b/>
                        </w:rPr>
                      </w:pPr>
                      <w:r w:rsidRPr="00404654">
                        <w:rPr>
                          <w:b/>
                          <w:noProof/>
                          <w:color w:val="7030A0"/>
                          <w:sz w:val="36"/>
                          <w:szCs w:val="36"/>
                          <w:u w:val="single"/>
                        </w:rPr>
                        <w:t>How it works</w:t>
                      </w:r>
                      <w:r w:rsidRPr="00404654">
                        <w:rPr>
                          <w:b/>
                          <w:noProof/>
                          <w:color w:val="7030A0"/>
                          <w:sz w:val="36"/>
                          <w:szCs w:val="36"/>
                        </w:rPr>
                        <w:t>: Drop your child off at CLAY DREAMS STUDIO a few minutes before party time. Go run your errands, shop, grab a bite to eat, etc…. Come back in 90 minutes &amp; admire their masterpiece.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1BEDA" w14:textId="487B449C" w:rsidR="006735DB" w:rsidRDefault="00952EB1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022070" wp14:editId="33416627">
                <wp:simplePos x="0" y="0"/>
                <wp:positionH relativeFrom="margin">
                  <wp:align>center</wp:align>
                </wp:positionH>
                <wp:positionV relativeFrom="paragraph">
                  <wp:posOffset>1630680</wp:posOffset>
                </wp:positionV>
                <wp:extent cx="3302000" cy="1495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6434" w14:textId="0393CF88" w:rsidR="00947C77" w:rsidRDefault="00947C77" w:rsidP="00DE0DA1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>CLAY DREAMS</w:t>
                            </w:r>
                          </w:p>
                          <w:p w14:paraId="19CCE267" w14:textId="77777777" w:rsidR="00947C77" w:rsidRDefault="00947C77" w:rsidP="00DE0DA1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>183 MASSACHUSETTS AVE. ARLINGTON, MA 02474</w:t>
                            </w:r>
                          </w:p>
                          <w:p w14:paraId="64165625" w14:textId="246F3857" w:rsidR="00947C77" w:rsidRDefault="00947C77" w:rsidP="00DE0DA1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>781-641-3000</w:t>
                            </w:r>
                          </w:p>
                          <w:p w14:paraId="59D123C4" w14:textId="379A6A10" w:rsidR="00CA58EA" w:rsidRDefault="00CA58EA" w:rsidP="00DE0DA1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>ClayDreams.com</w:t>
                            </w:r>
                          </w:p>
                          <w:p w14:paraId="74DF2203" w14:textId="1A387957" w:rsidR="00947C77" w:rsidRDefault="00947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2070" id="_x0000_s1028" type="#_x0000_t202" style="position:absolute;margin-left:0;margin-top:128.4pt;width:260pt;height:117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" filled="f" stroked="f">
                <v:textbox>
                  <w:txbxContent>
                    <w:p w14:paraId="3AEC6434" w14:textId="0393CF88" w:rsidR="00947C77" w:rsidRDefault="00947C77" w:rsidP="00DE0DA1">
                      <w:pPr>
                        <w:spacing w:before="0" w:line="240" w:lineRule="auto"/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36"/>
                          <w:szCs w:val="36"/>
                        </w:rPr>
                        <w:t>CLAY DREAMS</w:t>
                      </w:r>
                    </w:p>
                    <w:p w14:paraId="19CCE267" w14:textId="77777777" w:rsidR="00947C77" w:rsidRDefault="00947C77" w:rsidP="00DE0DA1">
                      <w:pPr>
                        <w:spacing w:before="0" w:line="240" w:lineRule="auto"/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36"/>
                          <w:szCs w:val="36"/>
                        </w:rPr>
                        <w:t>183 MASSACHUSETTS AVE. ARLINGTON, MA 02474</w:t>
                      </w:r>
                    </w:p>
                    <w:p w14:paraId="64165625" w14:textId="246F3857" w:rsidR="00947C77" w:rsidRDefault="00947C77" w:rsidP="00DE0DA1">
                      <w:pPr>
                        <w:spacing w:before="0" w:line="240" w:lineRule="auto"/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36"/>
                          <w:szCs w:val="36"/>
                        </w:rPr>
                        <w:t>781-641-3000</w:t>
                      </w:r>
                    </w:p>
                    <w:p w14:paraId="59D123C4" w14:textId="379A6A10" w:rsidR="00CA58EA" w:rsidRDefault="00CA58EA" w:rsidP="00DE0DA1">
                      <w:pPr>
                        <w:spacing w:before="0" w:line="240" w:lineRule="auto"/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36"/>
                          <w:szCs w:val="36"/>
                        </w:rPr>
                        <w:t>ClayDreams.com</w:t>
                      </w:r>
                    </w:p>
                    <w:p w14:paraId="74DF2203" w14:textId="1A387957" w:rsidR="00947C77" w:rsidRDefault="00947C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735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5825" w14:textId="77777777" w:rsidR="006735DB" w:rsidRDefault="006735DB">
      <w:pPr>
        <w:spacing w:before="0" w:line="240" w:lineRule="auto"/>
      </w:pPr>
      <w:r>
        <w:separator/>
      </w:r>
    </w:p>
  </w:endnote>
  <w:endnote w:type="continuationSeparator" w:id="0">
    <w:p w14:paraId="3CDD9268" w14:textId="77777777" w:rsidR="006735DB" w:rsidRDefault="006735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6582" w14:textId="77777777" w:rsidR="006735DB" w:rsidRDefault="006735DB">
      <w:pPr>
        <w:spacing w:before="0" w:line="240" w:lineRule="auto"/>
      </w:pPr>
      <w:r>
        <w:separator/>
      </w:r>
    </w:p>
  </w:footnote>
  <w:footnote w:type="continuationSeparator" w:id="0">
    <w:p w14:paraId="5E7450B4" w14:textId="77777777" w:rsidR="006735DB" w:rsidRDefault="006735D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1"/>
  <w:defaultTabStop w:val="720"/>
  <w:characterSpacingControl w:val="doNotCompress"/>
  <w:hdrShapeDefaults>
    <o:shapedefaults v:ext="edit" spidmax="409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DB"/>
    <w:rsid w:val="00082ED2"/>
    <w:rsid w:val="0011259F"/>
    <w:rsid w:val="0021659C"/>
    <w:rsid w:val="00251448"/>
    <w:rsid w:val="002A74E8"/>
    <w:rsid w:val="002D014E"/>
    <w:rsid w:val="002E5473"/>
    <w:rsid w:val="00335EF5"/>
    <w:rsid w:val="00355AEF"/>
    <w:rsid w:val="003A1BF8"/>
    <w:rsid w:val="00404654"/>
    <w:rsid w:val="00413648"/>
    <w:rsid w:val="00486E86"/>
    <w:rsid w:val="004D7690"/>
    <w:rsid w:val="0051508E"/>
    <w:rsid w:val="0058475C"/>
    <w:rsid w:val="00591A8C"/>
    <w:rsid w:val="005F3161"/>
    <w:rsid w:val="006735DB"/>
    <w:rsid w:val="006966CD"/>
    <w:rsid w:val="00753F28"/>
    <w:rsid w:val="007C583D"/>
    <w:rsid w:val="008F67E3"/>
    <w:rsid w:val="0090033E"/>
    <w:rsid w:val="00912CC1"/>
    <w:rsid w:val="00947C77"/>
    <w:rsid w:val="00952EB1"/>
    <w:rsid w:val="00A811F2"/>
    <w:rsid w:val="00AD4272"/>
    <w:rsid w:val="00B82EA0"/>
    <w:rsid w:val="00BF19B3"/>
    <w:rsid w:val="00C0542D"/>
    <w:rsid w:val="00C95E54"/>
    <w:rsid w:val="00CA58EA"/>
    <w:rsid w:val="00CE295E"/>
    <w:rsid w:val="00D63150"/>
    <w:rsid w:val="00DE0DA1"/>
    <w:rsid w:val="00F112E6"/>
    <w:rsid w:val="00F2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375BFA2"/>
  <w15:chartTrackingRefBased/>
  <w15:docId w15:val="{DA52D1AF-18E6-4021-8B48-F6DBA6ED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735DB"/>
    <w:rPr>
      <w:rFonts w:asciiTheme="majorHAnsi" w:eastAsiaTheme="majorEastAsia" w:hAnsiTheme="majorHAnsi" w:cstheme="majorBidi"/>
      <w:color w:val="637052" w:themeColor="text2"/>
      <w:spacing w:val="-15"/>
      <w:kern w:val="21"/>
      <w:sz w:val="72"/>
      <w:szCs w:val="7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f12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F063-5575-47F8-91AC-365A65AE4723}"/>
      </w:docPartPr>
      <w:docPartBody>
        <w:p w:rsidR="00F2675A" w:rsidRDefault="00561857">
          <w:r w:rsidRPr="006175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57"/>
    <w:rsid w:val="00561857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857"/>
    <w:rPr>
      <w:color w:val="808080"/>
    </w:rPr>
  </w:style>
  <w:style w:type="paragraph" w:customStyle="1" w:styleId="54581E6F0D1345119118A92E29280B22">
    <w:name w:val="54581E6F0D1345119118A92E29280B22"/>
  </w:style>
  <w:style w:type="paragraph" w:customStyle="1" w:styleId="89F485F831D44B9DBBE8F4DEE32C874A">
    <w:name w:val="89F485F831D44B9DBBE8F4DEE32C874A"/>
  </w:style>
  <w:style w:type="paragraph" w:customStyle="1" w:styleId="8848F67EBB284E329D0DFF8AD356F130">
    <w:name w:val="8848F67EBB284E329D0DFF8AD356F130"/>
  </w:style>
  <w:style w:type="paragraph" w:customStyle="1" w:styleId="5CEAFAF2F37344A9BBDC52FD1F91D126">
    <w:name w:val="5CEAFAF2F37344A9BBDC52FD1F91D126"/>
  </w:style>
  <w:style w:type="paragraph" w:customStyle="1" w:styleId="BCDC5310D9814560A14074506AEFC60C">
    <w:name w:val="BCDC5310D9814560A14074506AEFC60C"/>
  </w:style>
  <w:style w:type="paragraph" w:customStyle="1" w:styleId="57928C99AF8147FFB481678F9A8B9BAA">
    <w:name w:val="57928C99AF8147FFB481678F9A8B9BAA"/>
    <w:rsid w:val="00561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C0AED-26EA-4193-A7F5-FA1E8016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79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Frigoletto</dc:creator>
  <cp:keywords/>
  <cp:lastModifiedBy>David Frigoletto</cp:lastModifiedBy>
  <cp:revision>38</cp:revision>
  <cp:lastPrinted>2018-02-03T20:25:00Z</cp:lastPrinted>
  <dcterms:created xsi:type="dcterms:W3CDTF">2018-02-03T19:16:00Z</dcterms:created>
  <dcterms:modified xsi:type="dcterms:W3CDTF">2018-02-04T21:41:00Z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